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5C37FC" w:rsidRPr="005C37FC" w:rsidTr="005C37FC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7FC" w:rsidRPr="005C37FC" w:rsidRDefault="005C37FC" w:rsidP="005C37FC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5C37FC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7FC" w:rsidRPr="005C37FC" w:rsidRDefault="005C37FC" w:rsidP="005C37FC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5C37FC" w:rsidRPr="005C37FC" w:rsidTr="005C37FC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5C37FC" w:rsidRPr="005C37FC" w:rsidRDefault="005C37FC" w:rsidP="005C37F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5C37F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5C37FC" w:rsidRPr="005C37FC" w:rsidTr="005C37FC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C37FC" w:rsidRPr="005C37FC" w:rsidRDefault="005C37FC" w:rsidP="005C37FC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5C37F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C37FC" w:rsidRPr="005C37FC" w:rsidRDefault="005C37FC" w:rsidP="005C37F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5C37F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5C37FC" w:rsidRPr="005C37FC" w:rsidTr="005C37FC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C37FC" w:rsidRPr="005C37FC" w:rsidRDefault="005C37FC" w:rsidP="005C37F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C37FC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C37FC" w:rsidRPr="005C37FC" w:rsidRDefault="005C37FC" w:rsidP="005C37F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C37FC">
              <w:rPr>
                <w:rFonts w:ascii="Arial" w:hAnsi="Arial" w:cs="Arial"/>
                <w:sz w:val="24"/>
                <w:szCs w:val="24"/>
                <w:lang w:val="en-ZA" w:eastAsia="en-ZA"/>
              </w:rPr>
              <w:t>13.5073</w:t>
            </w:r>
          </w:p>
        </w:tc>
      </w:tr>
      <w:tr w:rsidR="005C37FC" w:rsidRPr="005C37FC" w:rsidTr="005C37FC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C37FC" w:rsidRPr="005C37FC" w:rsidRDefault="005C37FC" w:rsidP="005C37F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C37FC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C37FC" w:rsidRPr="005C37FC" w:rsidRDefault="005C37FC" w:rsidP="005C37F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C37FC">
              <w:rPr>
                <w:rFonts w:ascii="Arial" w:hAnsi="Arial" w:cs="Arial"/>
                <w:sz w:val="24"/>
                <w:szCs w:val="24"/>
                <w:lang w:val="en-ZA" w:eastAsia="en-ZA"/>
              </w:rPr>
              <w:t>17.8879</w:t>
            </w:r>
          </w:p>
        </w:tc>
      </w:tr>
      <w:tr w:rsidR="005C37FC" w:rsidRPr="005C37FC" w:rsidTr="005C37FC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C37FC" w:rsidRPr="005C37FC" w:rsidRDefault="005C37FC" w:rsidP="005C37F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C37FC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C37FC" w:rsidRPr="005C37FC" w:rsidRDefault="005C37FC" w:rsidP="005C37F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C37FC">
              <w:rPr>
                <w:rFonts w:ascii="Arial" w:hAnsi="Arial" w:cs="Arial"/>
                <w:sz w:val="24"/>
                <w:szCs w:val="24"/>
                <w:lang w:val="en-ZA" w:eastAsia="en-ZA"/>
              </w:rPr>
              <w:t>15.7513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772B54" w:rsidRPr="00772B54" w:rsidTr="00772B54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54" w:rsidRPr="00772B54" w:rsidRDefault="00772B54" w:rsidP="00772B54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772B54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54" w:rsidRPr="00772B54" w:rsidRDefault="00772B54" w:rsidP="00772B54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772B54" w:rsidRPr="00772B54" w:rsidTr="00772B54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772B54" w:rsidRPr="00772B54" w:rsidRDefault="00772B54" w:rsidP="00772B5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72B5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772B5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772B54" w:rsidRPr="00772B54" w:rsidTr="00772B54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72B54" w:rsidRPr="00772B54" w:rsidRDefault="00772B54" w:rsidP="00772B54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72B5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72B54" w:rsidRPr="00772B54" w:rsidRDefault="00772B54" w:rsidP="00772B5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72B5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772B54" w:rsidRPr="00772B54" w:rsidTr="00772B54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72B54" w:rsidRPr="00772B54" w:rsidRDefault="00772B54" w:rsidP="00772B5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72B54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72B54" w:rsidRPr="00772B54" w:rsidRDefault="00772B54" w:rsidP="00772B5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72B54">
              <w:rPr>
                <w:rFonts w:ascii="Arial" w:hAnsi="Arial" w:cs="Arial"/>
                <w:sz w:val="24"/>
                <w:szCs w:val="24"/>
                <w:lang w:val="en-ZA" w:eastAsia="en-ZA"/>
              </w:rPr>
              <w:t>13.6150</w:t>
            </w:r>
          </w:p>
        </w:tc>
      </w:tr>
      <w:tr w:rsidR="00772B54" w:rsidRPr="00772B54" w:rsidTr="00772B54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72B54" w:rsidRPr="00772B54" w:rsidRDefault="00772B54" w:rsidP="00772B5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72B54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72B54" w:rsidRPr="00772B54" w:rsidRDefault="00772B54" w:rsidP="00772B5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72B54">
              <w:rPr>
                <w:rFonts w:ascii="Arial" w:hAnsi="Arial" w:cs="Arial"/>
                <w:sz w:val="24"/>
                <w:szCs w:val="24"/>
                <w:lang w:val="en-ZA" w:eastAsia="en-ZA"/>
              </w:rPr>
              <w:t>18.0755</w:t>
            </w:r>
          </w:p>
        </w:tc>
      </w:tr>
      <w:tr w:rsidR="00772B54" w:rsidRPr="00772B54" w:rsidTr="00772B54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72B54" w:rsidRPr="00772B54" w:rsidRDefault="00772B54" w:rsidP="00772B5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72B54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72B54" w:rsidRPr="00772B54" w:rsidRDefault="00772B54" w:rsidP="00772B5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72B54">
              <w:rPr>
                <w:rFonts w:ascii="Arial" w:hAnsi="Arial" w:cs="Arial"/>
                <w:sz w:val="24"/>
                <w:szCs w:val="24"/>
                <w:lang w:val="en-ZA" w:eastAsia="en-ZA"/>
              </w:rPr>
              <w:t>15.9032</w:t>
            </w:r>
          </w:p>
        </w:tc>
      </w:tr>
    </w:tbl>
    <w:p w:rsidR="00772B54" w:rsidRPr="00035935" w:rsidRDefault="00772B54" w:rsidP="00035935">
      <w:bookmarkStart w:id="0" w:name="_GoBack"/>
      <w:bookmarkEnd w:id="0"/>
    </w:p>
    <w:sectPr w:rsidR="00772B54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7FC"/>
    <w:rsid w:val="00025128"/>
    <w:rsid w:val="00035935"/>
    <w:rsid w:val="00220021"/>
    <w:rsid w:val="002961E0"/>
    <w:rsid w:val="005C37FC"/>
    <w:rsid w:val="00685853"/>
    <w:rsid w:val="00772B54"/>
    <w:rsid w:val="00775E6E"/>
    <w:rsid w:val="007E1A9E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B54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772B54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772B54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772B54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772B5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772B54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772B54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5C37FC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5C37FC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772B54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772B54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772B54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772B54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5C37FC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772B54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5C37FC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772B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B54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772B54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772B54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772B54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772B5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772B54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772B54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5C37FC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5C37FC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772B54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772B54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772B54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772B54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5C37FC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772B54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5C37FC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772B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5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Main.dot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2018-06-25T09:01:00Z</dcterms:created>
  <dcterms:modified xsi:type="dcterms:W3CDTF">2018-06-25T14:00:00Z</dcterms:modified>
</cp:coreProperties>
</file>